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05" w:rsidRDefault="00480FB5">
      <w:pPr>
        <w:spacing w:after="0" w:line="240" w:lineRule="auto"/>
        <w:jc w:val="center"/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bookmarkEnd w:id="0"/>
    <w:p w:rsidR="00262405" w:rsidRDefault="00262405">
      <w:pPr>
        <w:spacing w:after="0" w:line="240" w:lineRule="auto"/>
        <w:jc w:val="center"/>
      </w:pPr>
    </w:p>
    <w:p w:rsidR="00262405" w:rsidRDefault="00E07E20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262405" w:rsidRDefault="00262405">
      <w:pPr>
        <w:spacing w:after="0" w:line="240" w:lineRule="auto"/>
        <w:jc w:val="center"/>
      </w:pPr>
    </w:p>
    <w:p w:rsidR="00262405" w:rsidRDefault="00E07E2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2405" w:rsidRDefault="00E07E2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agentūra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188784898</w:t>
      </w:r>
    </w:p>
    <w:p w:rsidR="00262405" w:rsidRDefault="00E07E2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A. </w:t>
      </w:r>
      <w:proofErr w:type="spellStart"/>
      <w:r>
        <w:rPr>
          <w:rFonts w:ascii="Times New Roman" w:hAnsi="Times New Roman" w:cs="Times New Roman"/>
          <w:sz w:val="24"/>
          <w:szCs w:val="24"/>
        </w:rPr>
        <w:t>Juozapavičiaus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9, LT-09331 Vilnius</w:t>
      </w:r>
    </w:p>
    <w:p w:rsidR="00262405" w:rsidRDefault="00E07E2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Eglė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Andriulienė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</w:t>
      </w:r>
      <w:r>
        <w:rPr>
          <w:rFonts w:ascii="Times New Roman" w:hAnsi="Times New Roman" w:cs="Times New Roman"/>
          <w:sz w:val="24"/>
          <w:szCs w:val="24"/>
        </w:rPr>
        <w:t xml:space="preserve">8 706 63 254,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8 706 62 000,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e.salciute@aaa.am.lt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/http://gamta.lt/cms/index</w:t>
      </w:r>
    </w:p>
    <w:p w:rsidR="00262405" w:rsidRDefault="00E07E2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262405" w:rsidRDefault="00E07E2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2405" w:rsidRDefault="00E07E2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formacijos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integruota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kompiuterinė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(IS „AIVIKS“)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įrangos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palaikymo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262405" w:rsidRDefault="00E07E2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agentūra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įsigyti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integruota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kompiuterinė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(IS „AIVIKS“)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įrangos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palaikymo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paslaugas</w:t>
      </w:r>
      <w:proofErr w:type="spellEnd"/>
    </w:p>
    <w:p w:rsidR="00262405" w:rsidRDefault="00E07E2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262405" w:rsidRDefault="00E07E2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</w:t>
      </w:r>
      <w:r>
        <w:rPr>
          <w:rFonts w:ascii="Times New Roman" w:hAnsi="Times New Roman" w:cs="Times New Roman"/>
          <w:i/>
          <w:sz w:val="24"/>
          <w:szCs w:val="24"/>
        </w:rPr>
        <w:t>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sprendimai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2405" w:rsidRDefault="00E07E2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integruota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kompiuterinė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(IS „AIVIKS“)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įrangos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palaiky</w:t>
      </w:r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405" w:rsidRDefault="00E07E2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UAB "ALGORITMŲ SISTEMOS" </w:t>
      </w:r>
    </w:p>
    <w:p w:rsidR="00262405" w:rsidRDefault="00E07E2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Numatoma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32168,25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262405" w:rsidRDefault="00E07E2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</w:t>
      </w:r>
      <w:r>
        <w:rPr>
          <w:rFonts w:ascii="Times New Roman" w:hAnsi="Times New Roman" w:cs="Times New Roman"/>
          <w:i/>
          <w:sz w:val="24"/>
          <w:szCs w:val="24"/>
        </w:rPr>
        <w:t>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sąlygų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2405" w:rsidRDefault="00E07E2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262405" w:rsidRDefault="00E07E2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2015-02-05</w:t>
      </w:r>
    </w:p>
    <w:p w:rsidR="00262405" w:rsidRDefault="00262405">
      <w:pPr>
        <w:spacing w:after="0" w:line="240" w:lineRule="auto"/>
        <w:jc w:val="center"/>
      </w:pPr>
    </w:p>
    <w:p w:rsidR="00262405" w:rsidRDefault="00E07E20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262405" w:rsidRDefault="00262405">
      <w:pPr>
        <w:spacing w:after="0" w:line="240" w:lineRule="auto"/>
        <w:jc w:val="center"/>
      </w:pPr>
    </w:p>
    <w:sectPr w:rsidR="00262405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E20" w:rsidRDefault="00E07E20">
      <w:pPr>
        <w:spacing w:after="0" w:line="240" w:lineRule="auto"/>
      </w:pPr>
      <w:r>
        <w:separator/>
      </w:r>
    </w:p>
  </w:endnote>
  <w:endnote w:type="continuationSeparator" w:id="0">
    <w:p w:rsidR="00E07E20" w:rsidRDefault="00E07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05" w:rsidRDefault="002624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E20" w:rsidRDefault="00E07E20">
      <w:pPr>
        <w:spacing w:after="0" w:line="240" w:lineRule="auto"/>
      </w:pPr>
      <w:r>
        <w:separator/>
      </w:r>
    </w:p>
  </w:footnote>
  <w:footnote w:type="continuationSeparator" w:id="0">
    <w:p w:rsidR="00E07E20" w:rsidRDefault="00E07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262405"/>
    <w:rsid w:val="00480FB5"/>
    <w:rsid w:val="00A84D90"/>
    <w:rsid w:val="00BD6F4D"/>
    <w:rsid w:val="00E0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2BFF8698</Template>
  <TotalTime>1</TotalTime>
  <Pages>1</Pages>
  <Words>1333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Eglė Borisevičiūtė</cp:lastModifiedBy>
  <cp:revision>2</cp:revision>
  <dcterms:created xsi:type="dcterms:W3CDTF">2015-02-09T12:37:00Z</dcterms:created>
  <dcterms:modified xsi:type="dcterms:W3CDTF">2015-02-09T12:37:00Z</dcterms:modified>
</cp:coreProperties>
</file>